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29" w:rsidRPr="0019264C" w:rsidRDefault="00BF7729" w:rsidP="005F2D8F">
      <w:pPr>
        <w:autoSpaceDE w:val="0"/>
        <w:autoSpaceDN w:val="0"/>
        <w:adjustRightInd w:val="0"/>
        <w:spacing w:after="0" w:line="240" w:lineRule="auto"/>
        <w:jc w:val="right"/>
        <w:rPr>
          <w:rFonts w:ascii="GDNKFJ+TimesNewRoman,Bold" w:hAnsi="GDNKFJ+TimesNewRoman,Bold" w:cs="GDNKFJ+TimesNewRoman,Bold"/>
          <w:color w:val="000000"/>
          <w:sz w:val="24"/>
          <w:szCs w:val="24"/>
        </w:rPr>
      </w:pPr>
      <w:r>
        <w:rPr>
          <w:noProof/>
        </w:rPr>
        <w:pict>
          <v:rect id="_x0000_s1026" style="position:absolute;left:0;text-align:left;margin-left:279pt;margin-top:-6pt;width:18pt;height:18pt;z-index:251658240"/>
        </w:pict>
      </w:r>
      <w:r>
        <w:rPr>
          <w:rFonts w:ascii="GDNKFJ+TimesNewRoman,Bold" w:hAnsi="GDNKFJ+TimesNewRoman,Bold" w:cs="GDNKFJ+TimesNewRoman,Bold"/>
          <w:color w:val="000000"/>
          <w:sz w:val="24"/>
          <w:szCs w:val="24"/>
        </w:rPr>
        <w:t>DO NOT GRANT PERMISSION</w:t>
      </w:r>
    </w:p>
    <w:p w:rsidR="00BF7729" w:rsidRDefault="00BF7729" w:rsidP="0019264C">
      <w:pPr>
        <w:autoSpaceDE w:val="0"/>
        <w:autoSpaceDN w:val="0"/>
        <w:adjustRightInd w:val="0"/>
        <w:spacing w:after="0" w:line="240" w:lineRule="auto"/>
        <w:jc w:val="center"/>
        <w:rPr>
          <w:rFonts w:ascii="GDNKFJ+TimesNewRoman,Bold" w:hAnsi="GDNKFJ+TimesNewRoman,Bold"/>
          <w:sz w:val="24"/>
          <w:szCs w:val="24"/>
        </w:rPr>
      </w:pPr>
      <w:r w:rsidRPr="004741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theworkshealthclub.com/images/banner_homepage-default.jpg" style="width:165pt;height:109.5pt;visibility:visible">
            <v:imagedata r:id="rId6" o:title=""/>
          </v:shape>
        </w:pict>
      </w:r>
    </w:p>
    <w:p w:rsidR="00BF7729" w:rsidRDefault="00BF7729" w:rsidP="0019264C">
      <w:pPr>
        <w:autoSpaceDE w:val="0"/>
        <w:autoSpaceDN w:val="0"/>
        <w:adjustRightInd w:val="0"/>
        <w:spacing w:after="0" w:line="240" w:lineRule="auto"/>
        <w:jc w:val="center"/>
        <w:rPr>
          <w:rFonts w:ascii="GDNKFJ+TimesNewRoman,Bold" w:hAnsi="GDNKFJ+TimesNewRoman,Bold" w:cs="GDNKFJ+TimesNewRoman,Bold"/>
          <w:b/>
          <w:bCs/>
          <w:color w:val="000000"/>
          <w:sz w:val="40"/>
          <w:szCs w:val="40"/>
        </w:rPr>
      </w:pPr>
      <w:r w:rsidRPr="0019264C">
        <w:rPr>
          <w:rFonts w:ascii="GDNKFJ+TimesNewRoman,Bold" w:hAnsi="GDNKFJ+TimesNewRoman,Bold"/>
          <w:sz w:val="24"/>
          <w:szCs w:val="24"/>
        </w:rPr>
        <w:t xml:space="preserve"> </w:t>
      </w:r>
      <w:r>
        <w:rPr>
          <w:rFonts w:ascii="GDNKFJ+TimesNewRoman,Bold" w:hAnsi="GDNKFJ+TimesNewRoman,Bold" w:cs="GDNKFJ+TimesNewRoman,Bold"/>
          <w:b/>
          <w:bCs/>
          <w:color w:val="000000"/>
          <w:sz w:val="40"/>
          <w:szCs w:val="40"/>
        </w:rPr>
        <w:t>Clubhouse Kids P</w:t>
      </w:r>
      <w:r w:rsidRPr="0019264C">
        <w:rPr>
          <w:rFonts w:ascii="GDNKFJ+TimesNewRoman,Bold" w:hAnsi="GDNKFJ+TimesNewRoman,Bold" w:cs="GDNKFJ+TimesNewRoman,Bold"/>
          <w:b/>
          <w:bCs/>
          <w:color w:val="000000"/>
          <w:sz w:val="40"/>
          <w:szCs w:val="40"/>
        </w:rPr>
        <w:t xml:space="preserve">hoto Release Form </w:t>
      </w:r>
    </w:p>
    <w:p w:rsidR="00BF7729" w:rsidRPr="0019264C" w:rsidRDefault="00BF7729" w:rsidP="0019264C">
      <w:pPr>
        <w:autoSpaceDE w:val="0"/>
        <w:autoSpaceDN w:val="0"/>
        <w:adjustRightInd w:val="0"/>
        <w:spacing w:after="0" w:line="240" w:lineRule="auto"/>
        <w:jc w:val="center"/>
        <w:rPr>
          <w:rFonts w:ascii="GDNKFJ+TimesNewRoman,Bold" w:hAnsi="GDNKFJ+TimesNewRoman,Bold" w:cs="GDNKFJ+TimesNewRoman,Bold"/>
          <w:color w:val="000000"/>
          <w:sz w:val="40"/>
          <w:szCs w:val="40"/>
        </w:rPr>
      </w:pPr>
    </w:p>
    <w:p w:rsidR="00BF7729" w:rsidRPr="005F2D8F" w:rsidRDefault="00BF7729" w:rsidP="00846ED9">
      <w:pPr>
        <w:autoSpaceDE w:val="0"/>
        <w:autoSpaceDN w:val="0"/>
        <w:adjustRightInd w:val="0"/>
        <w:spacing w:after="0" w:line="240" w:lineRule="auto"/>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 xml:space="preserve">I, __________________________________ hereby grant / do not grant the </w:t>
      </w:r>
      <w:smartTag w:uri="urn:schemas-microsoft-com:office:smarttags" w:element="place">
        <w:smartTag w:uri="urn:schemas-microsoft-com:office:smarttags" w:element="PlaceName">
          <w:r w:rsidRPr="005F2D8F">
            <w:rPr>
              <w:rFonts w:ascii="GDNKIN+TimesNewRoman" w:hAnsi="GDNKIN+TimesNewRoman" w:cs="GDNKIN+TimesNewRoman"/>
              <w:color w:val="000000"/>
              <w:sz w:val="24"/>
              <w:szCs w:val="24"/>
            </w:rPr>
            <w:t>Works</w:t>
          </w:r>
        </w:smartTag>
        <w:r w:rsidRPr="005F2D8F">
          <w:rPr>
            <w:rFonts w:ascii="GDNKIN+TimesNewRoman" w:hAnsi="GDNKIN+TimesNewRoman" w:cs="GDNKIN+TimesNewRoman"/>
            <w:color w:val="000000"/>
            <w:sz w:val="24"/>
            <w:szCs w:val="24"/>
          </w:rPr>
          <w:t xml:space="preserve"> </w:t>
        </w:r>
        <w:smartTag w:uri="urn:schemas-microsoft-com:office:smarttags" w:element="PlaceName">
          <w:r w:rsidRPr="005F2D8F">
            <w:rPr>
              <w:rFonts w:ascii="GDNKIN+TimesNewRoman" w:hAnsi="GDNKIN+TimesNewRoman" w:cs="GDNKIN+TimesNewRoman"/>
              <w:color w:val="000000"/>
              <w:sz w:val="24"/>
              <w:szCs w:val="24"/>
            </w:rPr>
            <w:t>Family</w:t>
          </w:r>
        </w:smartTag>
        <w:r w:rsidRPr="005F2D8F">
          <w:rPr>
            <w:rFonts w:ascii="GDNKIN+TimesNewRoman" w:hAnsi="GDNKIN+TimesNewRoman" w:cs="GDNKIN+TimesNewRoman"/>
            <w:color w:val="000000"/>
            <w:sz w:val="24"/>
            <w:szCs w:val="24"/>
          </w:rPr>
          <w:t xml:space="preserve"> </w:t>
        </w:r>
        <w:smartTag w:uri="urn:schemas-microsoft-com:office:smarttags" w:element="PlaceName">
          <w:r w:rsidRPr="005F2D8F">
            <w:rPr>
              <w:rFonts w:ascii="GDNKIN+TimesNewRoman" w:hAnsi="GDNKIN+TimesNewRoman" w:cs="GDNKIN+TimesNewRoman"/>
              <w:color w:val="000000"/>
              <w:sz w:val="24"/>
              <w:szCs w:val="24"/>
            </w:rPr>
            <w:t>Health &amp; Fitness</w:t>
          </w:r>
        </w:smartTag>
        <w:r w:rsidRPr="005F2D8F">
          <w:rPr>
            <w:rFonts w:ascii="GDNKIN+TimesNewRoman" w:hAnsi="GDNKIN+TimesNewRoman" w:cs="GDNKIN+TimesNewRoman"/>
            <w:color w:val="000000"/>
            <w:sz w:val="24"/>
            <w:szCs w:val="24"/>
          </w:rPr>
          <w:t xml:space="preserve"> </w:t>
        </w:r>
        <w:smartTag w:uri="urn:schemas-microsoft-com:office:smarttags" w:element="PlaceType">
          <w:r w:rsidRPr="005F2D8F">
            <w:rPr>
              <w:rFonts w:ascii="GDNKIN+TimesNewRoman" w:hAnsi="GDNKIN+TimesNewRoman" w:cs="GDNKIN+TimesNewRoman"/>
              <w:color w:val="000000"/>
              <w:sz w:val="24"/>
              <w:szCs w:val="24"/>
            </w:rPr>
            <w:t>Center</w:t>
          </w:r>
        </w:smartTag>
      </w:smartTag>
      <w:r w:rsidRPr="005F2D8F">
        <w:rPr>
          <w:rFonts w:ascii="GDNKIN+TimesNewRoman" w:hAnsi="GDNKIN+TimesNewRoman" w:cs="GDNKIN+TimesNewRoman"/>
          <w:color w:val="000000"/>
          <w:sz w:val="24"/>
          <w:szCs w:val="24"/>
        </w:rPr>
        <w:t xml:space="preserve"> permission to publish my child’s photograph(s): </w:t>
      </w:r>
    </w:p>
    <w:p w:rsidR="00BF7729" w:rsidRPr="005F2D8F" w:rsidRDefault="00BF7729" w:rsidP="0019264C">
      <w:pPr>
        <w:autoSpaceDE w:val="0"/>
        <w:autoSpaceDN w:val="0"/>
        <w:adjustRightInd w:val="0"/>
        <w:spacing w:after="0" w:line="240" w:lineRule="auto"/>
        <w:ind w:left="720" w:hanging="360"/>
        <w:rPr>
          <w:rFonts w:ascii="GDNKIN+TimesNewRoman" w:hAnsi="GDNKIN+TimesNewRoman" w:cs="GDNKIN+TimesNewRoman"/>
          <w:color w:val="000000"/>
          <w:sz w:val="24"/>
          <w:szCs w:val="24"/>
        </w:rPr>
      </w:pPr>
    </w:p>
    <w:p w:rsidR="00BF7729" w:rsidRPr="005F2D8F" w:rsidRDefault="00BF7729" w:rsidP="00846ED9">
      <w:pPr>
        <w:autoSpaceDE w:val="0"/>
        <w:autoSpaceDN w:val="0"/>
        <w:adjustRightInd w:val="0"/>
        <w:spacing w:after="0" w:line="240" w:lineRule="auto"/>
        <w:ind w:left="360" w:hanging="360"/>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 xml:space="preserve">______________________________________ </w:t>
      </w:r>
    </w:p>
    <w:p w:rsidR="00BF7729" w:rsidRPr="005F2D8F" w:rsidRDefault="00BF7729" w:rsidP="00846ED9">
      <w:pPr>
        <w:autoSpaceDE w:val="0"/>
        <w:autoSpaceDN w:val="0"/>
        <w:adjustRightInd w:val="0"/>
        <w:spacing w:after="0" w:line="240" w:lineRule="auto"/>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(Child’s Name)</w:t>
      </w: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 xml:space="preserve">in agency publications and/or on the agency website located at </w:t>
      </w:r>
      <w:hyperlink r:id="rId7" w:history="1">
        <w:r w:rsidRPr="005F2D8F">
          <w:rPr>
            <w:rStyle w:val="Hyperlink"/>
            <w:rFonts w:ascii="GDNKIN+TimesNewRoman" w:hAnsi="GDNKIN+TimesNewRoman" w:cs="GDNKIN+TimesNewRoman"/>
            <w:sz w:val="24"/>
            <w:szCs w:val="24"/>
          </w:rPr>
          <w:t>www.theworkshealthclub.com</w:t>
        </w:r>
      </w:hyperlink>
      <w:r w:rsidRPr="005F2D8F">
        <w:rPr>
          <w:rFonts w:ascii="GDNKIN+TimesNewRoman" w:hAnsi="GDNKIN+TimesNewRoman" w:cs="GDNKIN+TimesNewRoman"/>
          <w:color w:val="000000"/>
          <w:sz w:val="24"/>
          <w:szCs w:val="24"/>
        </w:rPr>
        <w:t xml:space="preserve">. </w:t>
      </w: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I understand that I have the right to request, in writing, removal of the photo from the website within 30 working days of receipt of the request by The Works Family Health &amp; Fitness Center.</w:t>
      </w: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 xml:space="preserve"> </w:t>
      </w: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 xml:space="preserve">I understand that this photo may be used in agency publications or on a website designed to promote the agency’s services as well as offer information and resources. </w:t>
      </w: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By signing below, I acknowledge my understanding of the above and grant my permission for use of the photograph(s).</w:t>
      </w: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p>
    <w:p w:rsidR="00BF7729" w:rsidRPr="005F2D8F" w:rsidRDefault="00BF7729" w:rsidP="0019264C">
      <w:pPr>
        <w:pBdr>
          <w:bottom w:val="single" w:sz="12" w:space="1" w:color="auto"/>
        </w:pBdr>
        <w:autoSpaceDE w:val="0"/>
        <w:autoSpaceDN w:val="0"/>
        <w:adjustRightInd w:val="0"/>
        <w:spacing w:after="0" w:line="240" w:lineRule="auto"/>
        <w:rPr>
          <w:rFonts w:ascii="GDNKIN+TimesNewRoman" w:hAnsi="GDNKIN+TimesNewRoman" w:cs="GDNKIN+TimesNewRoman"/>
          <w:color w:val="000000"/>
          <w:sz w:val="24"/>
          <w:szCs w:val="24"/>
        </w:rPr>
      </w:pP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 xml:space="preserve">(Please Print Name)                                                         </w:t>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t>(Date)</w:t>
      </w: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p>
    <w:p w:rsidR="00BF7729" w:rsidRPr="005F2D8F" w:rsidRDefault="00BF7729" w:rsidP="0019264C">
      <w:pPr>
        <w:autoSpaceDE w:val="0"/>
        <w:autoSpaceDN w:val="0"/>
        <w:adjustRightInd w:val="0"/>
        <w:spacing w:after="0" w:line="240" w:lineRule="auto"/>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 xml:space="preserve">__________________________________________________________________ </w:t>
      </w:r>
    </w:p>
    <w:p w:rsidR="00BF7729" w:rsidRPr="005F2D8F" w:rsidRDefault="00BF7729" w:rsidP="0019264C">
      <w:pPr>
        <w:rPr>
          <w:rFonts w:ascii="GDNKIN+TimesNewRoman" w:hAnsi="GDNKIN+TimesNewRoman" w:cs="GDNKIN+TimesNewRoman"/>
          <w:color w:val="000000"/>
          <w:sz w:val="24"/>
          <w:szCs w:val="24"/>
        </w:rPr>
      </w:pPr>
      <w:r w:rsidRPr="005F2D8F">
        <w:rPr>
          <w:rFonts w:ascii="GDNKIN+TimesNewRoman" w:hAnsi="GDNKIN+TimesNewRoman" w:cs="GDNKIN+TimesNewRoman"/>
          <w:color w:val="000000"/>
          <w:sz w:val="24"/>
          <w:szCs w:val="24"/>
        </w:rPr>
        <w:t>(Signature)</w:t>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r>
      <w:r w:rsidRPr="005F2D8F">
        <w:rPr>
          <w:rFonts w:ascii="GDNKIN+TimesNewRoman" w:hAnsi="GDNKIN+TimesNewRoman" w:cs="GDNKIN+TimesNewRoman"/>
          <w:color w:val="000000"/>
          <w:sz w:val="24"/>
          <w:szCs w:val="24"/>
        </w:rPr>
        <w:tab/>
        <w:t xml:space="preserve"> (Date)</w:t>
      </w:r>
    </w:p>
    <w:p w:rsidR="00BF7729" w:rsidRDefault="00BF7729" w:rsidP="0019264C">
      <w:pPr>
        <w:rPr>
          <w:rFonts w:ascii="GDNKIN+TimesNewRoman" w:hAnsi="GDNKIN+TimesNewRoman" w:cs="GDNKIN+TimesNewRoman"/>
          <w:color w:val="000000"/>
          <w:sz w:val="28"/>
          <w:szCs w:val="28"/>
        </w:rPr>
      </w:pPr>
    </w:p>
    <w:p w:rsidR="00BF7729" w:rsidRPr="005F2D8F" w:rsidRDefault="00BF7729" w:rsidP="0019264C">
      <w:pPr>
        <w:rPr>
          <w:i/>
          <w:sz w:val="24"/>
          <w:szCs w:val="24"/>
        </w:rPr>
      </w:pPr>
      <w:r w:rsidRPr="005F2D8F">
        <w:rPr>
          <w:rFonts w:ascii="GDNKIN+TimesNewRoman" w:hAnsi="GDNKIN+TimesNewRoman" w:cs="GDNKIN+TimesNewRoman"/>
          <w:i/>
          <w:color w:val="000000"/>
          <w:sz w:val="24"/>
          <w:szCs w:val="24"/>
        </w:rPr>
        <w:t>(If you do not wish that your child’s photo be used, please fill in their name, sign and date at the bottom of the form and check the box at the top of the form.  Thank you!)</w:t>
      </w:r>
    </w:p>
    <w:sectPr w:rsidR="00BF7729" w:rsidRPr="005F2D8F" w:rsidSect="009A62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729" w:rsidRDefault="00BF7729">
      <w:r>
        <w:separator/>
      </w:r>
    </w:p>
  </w:endnote>
  <w:endnote w:type="continuationSeparator" w:id="0">
    <w:p w:rsidR="00BF7729" w:rsidRDefault="00BF77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DNKF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DNKIN+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729" w:rsidRDefault="00BF7729">
      <w:r>
        <w:separator/>
      </w:r>
    </w:p>
  </w:footnote>
  <w:footnote w:type="continuationSeparator" w:id="0">
    <w:p w:rsidR="00BF7729" w:rsidRDefault="00BF77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64C"/>
    <w:rsid w:val="00042D4D"/>
    <w:rsid w:val="00130D54"/>
    <w:rsid w:val="00187195"/>
    <w:rsid w:val="0019264C"/>
    <w:rsid w:val="001D2681"/>
    <w:rsid w:val="002923AD"/>
    <w:rsid w:val="003B1714"/>
    <w:rsid w:val="003C6C5D"/>
    <w:rsid w:val="004270B8"/>
    <w:rsid w:val="00474101"/>
    <w:rsid w:val="004817AF"/>
    <w:rsid w:val="004F3DB5"/>
    <w:rsid w:val="005F2D8F"/>
    <w:rsid w:val="005F59CC"/>
    <w:rsid w:val="00735158"/>
    <w:rsid w:val="007E17F4"/>
    <w:rsid w:val="0080015F"/>
    <w:rsid w:val="00846ED9"/>
    <w:rsid w:val="00982E8C"/>
    <w:rsid w:val="009A625A"/>
    <w:rsid w:val="009B3895"/>
    <w:rsid w:val="00BD3FB8"/>
    <w:rsid w:val="00BF7468"/>
    <w:rsid w:val="00BF7729"/>
    <w:rsid w:val="00C02442"/>
    <w:rsid w:val="00CC7078"/>
    <w:rsid w:val="00CD7119"/>
    <w:rsid w:val="00D6278E"/>
    <w:rsid w:val="00DD75A7"/>
    <w:rsid w:val="00DE5602"/>
    <w:rsid w:val="00DF0B61"/>
    <w:rsid w:val="00E63314"/>
    <w:rsid w:val="00E91909"/>
    <w:rsid w:val="00F275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264C"/>
    <w:pPr>
      <w:autoSpaceDE w:val="0"/>
      <w:autoSpaceDN w:val="0"/>
      <w:adjustRightInd w:val="0"/>
    </w:pPr>
    <w:rPr>
      <w:rFonts w:ascii="GDNKFJ+TimesNewRoman,Bold" w:hAnsi="GDNKFJ+TimesNewRoman,Bold" w:cs="GDNKFJ+TimesNewRoman,Bold"/>
      <w:color w:val="000000"/>
      <w:sz w:val="24"/>
      <w:szCs w:val="24"/>
    </w:rPr>
  </w:style>
  <w:style w:type="paragraph" w:styleId="Title">
    <w:name w:val="Title"/>
    <w:basedOn w:val="Default"/>
    <w:next w:val="Default"/>
    <w:link w:val="TitleChar"/>
    <w:uiPriority w:val="99"/>
    <w:qFormat/>
    <w:rsid w:val="0019264C"/>
    <w:rPr>
      <w:rFonts w:cs="Times New Roman"/>
      <w:color w:val="auto"/>
    </w:rPr>
  </w:style>
  <w:style w:type="character" w:customStyle="1" w:styleId="TitleChar">
    <w:name w:val="Title Char"/>
    <w:basedOn w:val="DefaultParagraphFont"/>
    <w:link w:val="Title"/>
    <w:uiPriority w:val="99"/>
    <w:locked/>
    <w:rsid w:val="0019264C"/>
    <w:rPr>
      <w:rFonts w:ascii="GDNKFJ+TimesNewRoman,Bold" w:hAnsi="GDNKFJ+TimesNewRoman,Bold" w:cs="Times New Roman"/>
      <w:sz w:val="24"/>
      <w:szCs w:val="24"/>
    </w:rPr>
  </w:style>
  <w:style w:type="character" w:styleId="Hyperlink">
    <w:name w:val="Hyperlink"/>
    <w:basedOn w:val="DefaultParagraphFont"/>
    <w:uiPriority w:val="99"/>
    <w:rsid w:val="0019264C"/>
    <w:rPr>
      <w:rFonts w:cs="Times New Roman"/>
      <w:color w:val="0000FF"/>
      <w:u w:val="single"/>
    </w:rPr>
  </w:style>
  <w:style w:type="paragraph" w:styleId="BalloonText">
    <w:name w:val="Balloon Text"/>
    <w:basedOn w:val="Normal"/>
    <w:link w:val="BalloonTextChar"/>
    <w:uiPriority w:val="99"/>
    <w:semiHidden/>
    <w:rsid w:val="0019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64C"/>
    <w:rPr>
      <w:rFonts w:ascii="Tahoma" w:hAnsi="Tahoma" w:cs="Tahoma"/>
      <w:sz w:val="16"/>
      <w:szCs w:val="16"/>
    </w:rPr>
  </w:style>
  <w:style w:type="paragraph" w:styleId="Header">
    <w:name w:val="header"/>
    <w:basedOn w:val="Normal"/>
    <w:link w:val="HeaderChar"/>
    <w:uiPriority w:val="99"/>
    <w:rsid w:val="00DF0B61"/>
    <w:pPr>
      <w:tabs>
        <w:tab w:val="center" w:pos="4320"/>
        <w:tab w:val="right" w:pos="8640"/>
      </w:tabs>
    </w:pPr>
  </w:style>
  <w:style w:type="character" w:customStyle="1" w:styleId="HeaderChar">
    <w:name w:val="Header Char"/>
    <w:basedOn w:val="DefaultParagraphFont"/>
    <w:link w:val="Header"/>
    <w:uiPriority w:val="99"/>
    <w:semiHidden/>
    <w:rsid w:val="00A80721"/>
  </w:style>
  <w:style w:type="paragraph" w:styleId="Footer">
    <w:name w:val="footer"/>
    <w:basedOn w:val="Normal"/>
    <w:link w:val="FooterChar"/>
    <w:uiPriority w:val="99"/>
    <w:rsid w:val="00DF0B61"/>
    <w:pPr>
      <w:tabs>
        <w:tab w:val="center" w:pos="4320"/>
        <w:tab w:val="right" w:pos="8640"/>
      </w:tabs>
    </w:pPr>
  </w:style>
  <w:style w:type="character" w:customStyle="1" w:styleId="FooterChar">
    <w:name w:val="Footer Char"/>
    <w:basedOn w:val="DefaultParagraphFont"/>
    <w:link w:val="Footer"/>
    <w:uiPriority w:val="99"/>
    <w:semiHidden/>
    <w:rsid w:val="00A807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workshealth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187</Words>
  <Characters>1071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Cook Family</dc:creator>
  <cp:keywords/>
  <dc:description/>
  <cp:lastModifiedBy>WDH</cp:lastModifiedBy>
  <cp:revision>7</cp:revision>
  <cp:lastPrinted>2014-09-04T17:43:00Z</cp:lastPrinted>
  <dcterms:created xsi:type="dcterms:W3CDTF">2014-09-04T18:10:00Z</dcterms:created>
  <dcterms:modified xsi:type="dcterms:W3CDTF">2014-09-04T18:15:00Z</dcterms:modified>
</cp:coreProperties>
</file>